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7" w:after="0" w:line="240" w:lineRule="auto"/>
        <w:ind w:left="1810" w:right="1539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0"/>
          <w:w w:val="110"/>
        </w:rPr>
        <w:t>SHEPHER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0"/>
          <w:w w:val="110"/>
        </w:rPr>
        <w:t>D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6D6752"/>
          <w:spacing w:val="21"/>
          <w:w w:val="11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95241"/>
          <w:spacing w:val="0"/>
          <w:w w:val="102"/>
        </w:rPr>
        <w:t>GENEALOGY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36" w:right="71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1"/>
        </w:rPr>
        <w:t>DESCENDANT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11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1"/>
        </w:rPr>
        <w:t>THOl\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1"/>
        </w:rPr>
        <w:t>IAS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4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1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17" w:lineRule="auto"/>
        <w:ind w:left="419" w:right="107" w:firstLine="202"/>
        <w:jc w:val="right"/>
        <w:tabs>
          <w:tab w:pos="55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33.282822pt;margin-top:4.012073pt;width:4.045950pt;height:5.0pt;mso-position-horizontal-relative:page;mso-position-vertical-relative:paragraph;z-index:-96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6D6752"/>
                      <w:spacing w:val="0"/>
                      <w:w w:val="243"/>
                    </w:rPr>
                    <w:t>)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V.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TnoMA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SHEPHER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1"/>
          <w:w w:val="113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0"/>
          <w:w w:val="162"/>
          <w:position w:val="6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0"/>
          <w:w w:val="100"/>
          <w:position w:val="6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3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0"/>
          <w:w w:val="243"/>
          <w:position w:val="0"/>
        </w:rPr>
        <w:t>,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14"/>
          <w:w w:val="24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3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  <w:position w:val="0"/>
        </w:rPr>
        <w:t>Eliza­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3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8"/>
          <w:w w:val="67"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  <w:position w:val="0"/>
        </w:rPr>
        <w:t>Metre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00"/>
          <w:i/>
          <w:position w:val="0"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00"/>
          <w:i/>
          <w:position w:val="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13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I743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  <w:position w:val="0"/>
        </w:rPr>
        <w:t>Shepherdstown,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4"/>
          <w:w w:val="100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5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  <w:position w:val="0"/>
        </w:rPr>
        <w:t>I793;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5"/>
          <w:w w:val="115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00"/>
          <w:i/>
          <w:position w:val="0"/>
        </w:rPr>
        <w:t>111.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00"/>
          <w:i/>
          <w:position w:val="0"/>
        </w:rPr>
        <w:t>  </w:t>
      </w:r>
      <w:r>
        <w:rPr>
          <w:rFonts w:ascii="Arial" w:hAnsi="Arial" w:cs="Arial" w:eastAsia="Arial"/>
          <w:sz w:val="12"/>
          <w:szCs w:val="12"/>
          <w:color w:val="6D6752"/>
          <w:spacing w:val="22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1773.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  <w:position w:val="0"/>
        </w:rPr>
        <w:t>Susannah,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dau.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Richard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1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  <w:position w:val="0"/>
        </w:rPr>
        <w:t>Sarah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(S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6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98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7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vVilliams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7"/>
          <w:position w:val="0"/>
        </w:rPr>
        <w:t>Hulse;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8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afterwar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8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0"/>
          <w:w w:val="100"/>
          <w:i/>
          <w:position w:val="0"/>
        </w:rPr>
        <w:t>nz.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-11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345"/>
          <w:position w:val="0"/>
        </w:rPr>
        <w:t>--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-131"/>
          <w:w w:val="34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Brooke;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she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1"/>
          <w:w w:val="107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7"/>
          <w:position w:val="0"/>
        </w:rPr>
        <w:t>pherdstown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7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7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I7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1839,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burie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ph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1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burial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  <w:position w:val="0"/>
        </w:rPr>
        <w:t>ground.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9"/>
          <w:position w:val="0"/>
        </w:rPr>
        <w:t>Issue: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I,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  <w:position w:val="0"/>
        </w:rPr>
        <w:t>Thomas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7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I774,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I832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1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2,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6"/>
          <w:position w:val="0"/>
        </w:rPr>
        <w:t>David;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"/>
          <w:w w:val="11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3,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  <w:position w:val="0"/>
        </w:rPr>
        <w:t>John,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1237" w:right="10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2"/>
          <w:szCs w:val="12"/>
          <w:color w:val="6D6752"/>
          <w:spacing w:val="0"/>
          <w:w w:val="100"/>
          <w:i/>
        </w:rPr>
        <w:t>111.</w:t>
      </w:r>
      <w:r>
        <w:rPr>
          <w:rFonts w:ascii="Arial" w:hAnsi="Arial" w:cs="Arial" w:eastAsia="Arial"/>
          <w:sz w:val="12"/>
          <w:szCs w:val="12"/>
          <w:color w:val="6D6752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</w:rPr>
        <w:t>Elizabet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Va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l\1etre;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Joseph,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241"/>
          <w:spacing w:val="0"/>
          <w:w w:val="100"/>
          <w:i/>
        </w:rPr>
        <w:t>111.</w:t>
      </w:r>
      <w:r>
        <w:rPr>
          <w:rFonts w:ascii="Arial" w:hAnsi="Arial" w:cs="Arial" w:eastAsia="Arial"/>
          <w:sz w:val="12"/>
          <w:szCs w:val="12"/>
          <w:color w:val="59524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l\Iar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</w:rPr>
        <w:t>Bates;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4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5,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241" w:right="90" w:firstLine="-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Sarah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6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3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Jame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Wile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Anthon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Kearney;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</w:rPr>
        <w:t>Eliza­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beth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Oct.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1804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7,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8"/>
        </w:rPr>
        <w:t>James;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0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8,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l\Iary,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7"/>
          <w:w w:val="113"/>
        </w:rPr>
        <w:t> </w:t>
      </w:r>
      <w:r>
        <w:rPr>
          <w:rFonts w:ascii="Arial" w:hAnsi="Arial" w:cs="Arial" w:eastAsia="Arial"/>
          <w:sz w:val="12"/>
          <w:szCs w:val="12"/>
          <w:color w:val="595241"/>
          <w:spacing w:val="0"/>
          <w:w w:val="100"/>
          <w:i/>
        </w:rPr>
        <w:t>11z.</w:t>
      </w:r>
      <w:r>
        <w:rPr>
          <w:rFonts w:ascii="Arial" w:hAnsi="Arial" w:cs="Arial" w:eastAsia="Arial"/>
          <w:sz w:val="12"/>
          <w:szCs w:val="12"/>
          <w:color w:val="595241"/>
          <w:spacing w:val="0"/>
          <w:w w:val="100"/>
          <w:i/>
        </w:rPr>
        <w:t> </w:t>
      </w:r>
      <w:r>
        <w:rPr>
          <w:rFonts w:ascii="Arial" w:hAnsi="Arial" w:cs="Arial" w:eastAsia="Arial"/>
          <w:sz w:val="12"/>
          <w:szCs w:val="12"/>
          <w:color w:val="595241"/>
          <w:spacing w:val="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Francis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7"/>
        </w:rPr>
        <w:t>Daly.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4" w:after="0" w:line="228" w:lineRule="auto"/>
        <w:ind w:left="461" w:right="81" w:firstLine="20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8"/>
          <w:szCs w:val="18"/>
          <w:color w:val="6D6752"/>
          <w:spacing w:val="0"/>
          <w:w w:val="132"/>
        </w:rPr>
        <w:t>r</w:t>
      </w:r>
      <w:r>
        <w:rPr>
          <w:rFonts w:ascii="Arial" w:hAnsi="Arial" w:cs="Arial" w:eastAsia="Arial"/>
          <w:sz w:val="18"/>
          <w:szCs w:val="18"/>
          <w:color w:val="6D6752"/>
          <w:spacing w:val="0"/>
          <w:w w:val="132"/>
        </w:rPr>
        <w:t>.</w:t>
      </w:r>
      <w:r>
        <w:rPr>
          <w:rFonts w:ascii="Arial" w:hAnsi="Arial" w:cs="Arial" w:eastAsia="Arial"/>
          <w:sz w:val="18"/>
          <w:szCs w:val="18"/>
          <w:color w:val="6D6752"/>
          <w:spacing w:val="22"/>
          <w:w w:val="13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9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SHEPHER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0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9"/>
          <w:w w:val="12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-15"/>
          <w:w w:val="112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112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-11"/>
          <w:w w:val="112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250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39"/>
          <w:w w:val="25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Thomas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Susannah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9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Hulse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I774,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I832;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6D6752"/>
          <w:spacing w:val="0"/>
          <w:w w:val="100"/>
          <w:i/>
          <w:position w:val="0"/>
        </w:rPr>
        <w:t>111.</w:t>
      </w:r>
      <w:r>
        <w:rPr>
          <w:rFonts w:ascii="Times New Roman" w:hAnsi="Times New Roman" w:cs="Times New Roman" w:eastAsia="Times New Roman"/>
          <w:sz w:val="13"/>
          <w:szCs w:val="13"/>
          <w:color w:val="6D6752"/>
          <w:spacing w:val="0"/>
          <w:w w:val="100"/>
          <w:i/>
          <w:position w:val="0"/>
        </w:rPr>
        <w:t>  </w:t>
      </w:r>
      <w:r>
        <w:rPr>
          <w:rFonts w:ascii="Times New Roman" w:hAnsi="Times New Roman" w:cs="Times New Roman" w:eastAsia="Times New Roman"/>
          <w:sz w:val="13"/>
          <w:szCs w:val="13"/>
          <w:color w:val="6D6752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Oct.,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1805,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Shepherdstown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9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Mar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Byers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  <w:position w:val="0"/>
        </w:rPr>
        <w:t>probabl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dau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Josep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Conra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Byers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Shepherdstown,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0"/>
          <w:position w:val="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0"/>
          <w:position w:val="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2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2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there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Dec.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1779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1870,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home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son-in-law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6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Phili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vVeber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  <w:position w:val="0"/>
        </w:rPr>
        <w:t>Sangamon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8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  <w:position w:val="0"/>
        </w:rPr>
        <w:t>Ill.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right="119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9"/>
        </w:rPr>
        <w:t>Issue: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right="132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595241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5952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1806,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95241"/>
          <w:spacing w:val="0"/>
          <w:w w:val="100"/>
          <w:i/>
        </w:rPr>
        <w:t>111.</w:t>
      </w:r>
      <w:r>
        <w:rPr>
          <w:rFonts w:ascii="Arial" w:hAnsi="Arial" w:cs="Arial" w:eastAsia="Arial"/>
          <w:sz w:val="12"/>
          <w:szCs w:val="12"/>
          <w:color w:val="595241"/>
          <w:spacing w:val="22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l\filler;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IO,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</w:rPr>
        <w:t>Henry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1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7" w:lineRule="exact"/>
        <w:ind w:left="1252" w:right="9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Dec.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1807,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I8So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3"/>
        </w:rPr>
        <w:t>rr,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1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3"/>
        </w:rPr>
        <w:t>Susan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-9"/>
          <w:w w:val="12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1809,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95241"/>
          <w:spacing w:val="0"/>
          <w:w w:val="100"/>
          <w:i/>
        </w:rPr>
        <w:t>111.</w:t>
      </w:r>
      <w:r>
        <w:rPr>
          <w:rFonts w:ascii="Times New Roman" w:hAnsi="Times New Roman" w:cs="Times New Roman" w:eastAsia="Times New Roman"/>
          <w:sz w:val="13"/>
          <w:szCs w:val="13"/>
          <w:color w:val="595241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color w:val="595241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Geo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R.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02" w:lineRule="auto"/>
        <w:ind w:left="1255" w:right="66" w:firstLine="-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\Veber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25,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1832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12,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Amanda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3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0"/>
          <w:w w:val="75"/>
        </w:rPr>
        <w:t>lVI.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0"/>
          <w:w w:val="75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30"/>
          <w:w w:val="7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5"/>
        </w:rPr>
        <w:t>1812,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33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Philip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595241"/>
          <w:spacing w:val="0"/>
          <w:w w:val="73"/>
        </w:rPr>
        <w:t>Vv.</w:t>
      </w:r>
      <w:r>
        <w:rPr>
          <w:rFonts w:ascii="Arial" w:hAnsi="Arial" w:cs="Arial" w:eastAsia="Arial"/>
          <w:sz w:val="24"/>
          <w:szCs w:val="24"/>
          <w:color w:val="595241"/>
          <w:spacing w:val="32"/>
          <w:w w:val="7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\iVeber;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I3.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l\1ary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31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Oct.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1813,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1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00"/>
          <w:i/>
        </w:rPr>
        <w:t>111.</w:t>
      </w:r>
      <w:r>
        <w:rPr>
          <w:rFonts w:ascii="Arial" w:hAnsi="Arial" w:cs="Arial" w:eastAsia="Arial"/>
          <w:sz w:val="12"/>
          <w:szCs w:val="12"/>
          <w:color w:val="6D6752"/>
          <w:spacing w:val="2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6"/>
        </w:rPr>
        <w:t>S.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Smith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Nov.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</w:rPr>
        <w:t>I833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7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Joseph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595241"/>
          <w:spacing w:val="0"/>
          <w:w w:val="284"/>
        </w:rPr>
        <w:t>II</w:t>
      </w:r>
      <w:r>
        <w:rPr>
          <w:rFonts w:ascii="Arial" w:hAnsi="Arial" w:cs="Arial" w:eastAsia="Arial"/>
          <w:sz w:val="14"/>
          <w:szCs w:val="14"/>
          <w:color w:val="595241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6"/>
        </w:rPr>
        <w:t>I816;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2" w:lineRule="exact"/>
        <w:ind w:left="1273" w:right="117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I5,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J.,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210"/>
        </w:rPr>
        <w:t>b.-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1821,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Susa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</w:rPr>
        <w:t>Pettus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s.p.,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95241"/>
          <w:spacing w:val="0"/>
          <w:w w:val="112"/>
          <w:i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1" w:lineRule="auto"/>
        <w:ind w:left="1262" w:right="72" w:firstLine="-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83"/>
        </w:rPr>
        <w:t>2cl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5"/>
          <w:w w:val="8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frs.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Annie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Lewis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issue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live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Lincoln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Ill.;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16,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Sara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0"/>
          <w:w w:val="100"/>
        </w:rPr>
        <w:t>C.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595241"/>
          <w:spacing w:val="0"/>
          <w:w w:val="74"/>
          <w:i/>
        </w:rPr>
        <w:t>5</w:t>
      </w:r>
      <w:r>
        <w:rPr>
          <w:rFonts w:ascii="Arial" w:hAnsi="Arial" w:cs="Arial" w:eastAsia="Arial"/>
          <w:sz w:val="20"/>
          <w:szCs w:val="20"/>
          <w:color w:val="595241"/>
          <w:spacing w:val="0"/>
          <w:w w:val="74"/>
          <w:i/>
        </w:rPr>
        <w:t> </w:t>
      </w:r>
      <w:r>
        <w:rPr>
          <w:rFonts w:ascii="Arial" w:hAnsi="Arial" w:cs="Arial" w:eastAsia="Arial"/>
          <w:sz w:val="20"/>
          <w:szCs w:val="20"/>
          <w:color w:val="595241"/>
          <w:spacing w:val="5"/>
          <w:w w:val="74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1823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I7,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James.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2"/>
        </w:rPr>
        <w:t>lived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Blackford'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Ferry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vVashingto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1d.,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till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5"/>
        </w:rPr>
        <w:t>1836,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9"/>
        </w:rPr>
        <w:t>Sangamo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9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1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Ill.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</w:rPr>
        <w:t>Administratio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5"/>
          <w:w w:val="10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222" w:lineRule="auto"/>
        <w:ind w:left="1266" w:right="66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estate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father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3d,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grante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</w:rPr>
        <w:t>to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1"/>
          <w:szCs w:val="21"/>
          <w:color w:val="6D675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27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Feb.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I833,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count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7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were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l\1arch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1834,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8"/>
          <w:w w:val="100"/>
        </w:rPr>
        <w:t> </w:t>
      </w:r>
      <w:r>
        <w:rPr>
          <w:rFonts w:ascii="Arial" w:hAnsi="Arial" w:cs="Arial" w:eastAsia="Arial"/>
          <w:sz w:val="14"/>
          <w:szCs w:val="14"/>
          <w:color w:val="6D6752"/>
          <w:spacing w:val="0"/>
          <w:w w:val="100"/>
          <w:i/>
        </w:rPr>
        <w:t>2</w:t>
      </w:r>
      <w:r>
        <w:rPr>
          <w:rFonts w:ascii="Arial" w:hAnsi="Arial" w:cs="Arial" w:eastAsia="Arial"/>
          <w:sz w:val="14"/>
          <w:szCs w:val="14"/>
          <w:color w:val="6D6752"/>
          <w:spacing w:val="0"/>
          <w:w w:val="100"/>
          <w:i/>
        </w:rPr>
        <w:t> </w:t>
      </w:r>
      <w:r>
        <w:rPr>
          <w:rFonts w:ascii="Arial" w:hAnsi="Arial" w:cs="Arial" w:eastAsia="Arial"/>
          <w:sz w:val="14"/>
          <w:szCs w:val="14"/>
          <w:color w:val="6D6752"/>
          <w:spacing w:val="2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I835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\Vash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2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Co.,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88"/>
        </w:rPr>
        <w:t>l\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fd.,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Lib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Fol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34"/>
        </w:rPr>
        <w:t>9).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3" w:lineRule="exact"/>
        <w:ind w:left="664" w:right="357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I8,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</w:rPr>
        <w:t>IIenry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0"/>
          <w:w w:val="11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</w:rPr>
        <w:t>administrator'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6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account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0"/>
        </w:rPr>
        <w:t>heir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21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pgSz w:w="7860" w:h="12380"/>
          <w:pgMar w:top="1020" w:bottom="280" w:left="1060" w:right="560"/>
        </w:sectPr>
      </w:pPr>
      <w:rPr/>
    </w:p>
    <w:p>
      <w:pPr>
        <w:spacing w:before="64" w:after="0" w:line="214" w:lineRule="exact"/>
        <w:ind w:left="691" w:right="-20"/>
        <w:jc w:val="left"/>
        <w:rPr>
          <w:rFonts w:ascii="Times New Roman" w:hAnsi="Times New Roman" w:cs="Times New Roman" w:eastAsia="Times New Roman"/>
          <w:sz w:val="10"/>
          <w:szCs w:val="1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27.610291pt;margin-top:8.045772pt;width:2.125pt;height:5pt;mso-position-horizontal-relative:page;mso-position-vertical-relative:paragraph;z-index:-95" type="#_x0000_t202" filled="f" stroked="f">
            <v:textbox inset="0,0,0,0">
              <w:txbxContent>
                <w:p>
                  <w:pPr>
                    <w:spacing w:before="0" w:after="0" w:line="100" w:lineRule="exact"/>
                    <w:ind w:right="-55"/>
                    <w:jc w:val="left"/>
                    <w:rPr>
                      <w:rFonts w:ascii="Times New Roman" w:hAnsi="Times New Roman" w:cs="Times New Roman" w:eastAsia="Times New Roman"/>
                      <w:sz w:val="10"/>
                      <w:szCs w:val="10"/>
                    </w:rPr>
                  </w:pPr>
                  <w:rPr/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6D6752"/>
                      <w:spacing w:val="0"/>
                      <w:w w:val="170"/>
                    </w:rPr>
                    <w:t>,</w:t>
                  </w:r>
                  <w:r>
                    <w:rPr>
                      <w:rFonts w:ascii="Times New Roman" w:hAnsi="Times New Roman" w:cs="Times New Roman" w:eastAsia="Times New Roman"/>
                      <w:sz w:val="10"/>
                      <w:szCs w:val="1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2.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"/>
          <w:w w:val="109"/>
          <w:position w:val="-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69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viD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  <w:position w:val="-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  <w:position w:val="-1"/>
        </w:rPr>
        <w:t>Thomas</w:t>
      </w:r>
      <w:r>
        <w:rPr>
          <w:rFonts w:ascii="Times New Roman" w:hAnsi="Times New Roman" w:cs="Times New Roman" w:eastAsia="Times New Roman"/>
          <w:sz w:val="10"/>
          <w:szCs w:val="10"/>
          <w:color w:val="6D6752"/>
          <w:spacing w:val="0"/>
          <w:w w:val="176"/>
          <w:position w:val="5"/>
        </w:rPr>
        <w:t>1</w:t>
      </w:r>
      <w:r>
        <w:rPr>
          <w:rFonts w:ascii="Times New Roman" w:hAnsi="Times New Roman" w:cs="Times New Roman" w:eastAsia="Times New Roman"/>
          <w:sz w:val="10"/>
          <w:szCs w:val="10"/>
          <w:color w:val="000000"/>
          <w:spacing w:val="0"/>
          <w:w w:val="100"/>
          <w:position w:val="0"/>
        </w:rPr>
      </w:r>
    </w:p>
    <w:p>
      <w:pPr>
        <w:spacing w:before="64" w:after="0" w:line="214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-1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5"/>
          <w:w w:val="110"/>
          <w:position w:val="-1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110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-1"/>
          <w:w w:val="110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243"/>
          <w:position w:val="-1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243"/>
          <w:position w:val="-1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9"/>
          <w:w w:val="243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8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-1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-1"/>
        </w:rPr>
        <w:t>Thomas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7860" w:h="12380"/>
          <w:pgMar w:top="0" w:bottom="0" w:left="1060" w:right="560"/>
          <w:cols w:num="2" w:equalWidth="0">
            <w:col w:w="3535" w:space="127"/>
            <w:col w:w="2578"/>
          </w:cols>
        </w:sectPr>
      </w:pPr>
      <w:rPr/>
    </w:p>
    <w:p>
      <w:pPr>
        <w:spacing w:before="0" w:after="0" w:line="211" w:lineRule="exact"/>
        <w:ind w:left="49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1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1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annah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Hulse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Shepherdstown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Va.;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4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1" w:lineRule="exact"/>
        <w:ind w:left="48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Arial" w:hAnsi="Arial" w:cs="Arial" w:eastAsia="Arial"/>
          <w:sz w:val="12"/>
          <w:szCs w:val="12"/>
          <w:color w:val="878069"/>
          <w:w w:val="552"/>
        </w:rPr>
        <w:t>-</w:t>
      </w:r>
      <w:r>
        <w:rPr>
          <w:rFonts w:ascii="Arial" w:hAnsi="Arial" w:cs="Arial" w:eastAsia="Arial"/>
          <w:sz w:val="12"/>
          <w:szCs w:val="12"/>
          <w:color w:val="878069"/>
          <w:spacing w:val="2"/>
          <w:w w:val="552"/>
        </w:rPr>
        <w:t>-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222"/>
        </w:rPr>
        <w:t>;</w:t>
      </w:r>
      <w:r>
        <w:rPr>
          <w:rFonts w:ascii="Arial" w:hAnsi="Arial" w:cs="Arial" w:eastAsia="Arial"/>
          <w:sz w:val="12"/>
          <w:szCs w:val="12"/>
          <w:color w:val="6D6752"/>
          <w:spacing w:val="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33"/>
          <w:i/>
        </w:rPr>
        <w:t>uz.</w:t>
      </w:r>
      <w:r>
        <w:rPr>
          <w:rFonts w:ascii="Arial" w:hAnsi="Arial" w:cs="Arial" w:eastAsia="Arial"/>
          <w:sz w:val="12"/>
          <w:szCs w:val="12"/>
          <w:color w:val="6D6752"/>
          <w:spacing w:val="37"/>
          <w:w w:val="133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r823,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Eliza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Betz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6"/>
        </w:rPr>
        <w:t>Bates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7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7" w:after="0" w:line="208" w:lineRule="exact"/>
        <w:ind w:left="500" w:right="74" w:firstLine="188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14"/>
          <w:w w:val="116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16"/>
        </w:rPr>
        <w:t>·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8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8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PH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Sn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78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PliERD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8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"/>
          <w:w w:val="112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112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-11"/>
          <w:w w:val="112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0"/>
          <w:w w:val="243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95241"/>
          <w:spacing w:val="56"/>
          <w:w w:val="24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Thomas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6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7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3"/>
          <w:w w:val="108"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4"/>
          <w:w w:val="108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anna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0"/>
          <w:w w:val="10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  <w:position w:val="0"/>
        </w:rPr>
        <w:t>(Hu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18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6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5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8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IO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1786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95241"/>
          <w:spacing w:val="0"/>
          <w:w w:val="119"/>
          <w:i/>
          <w:position w:val="0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595241"/>
          <w:spacing w:val="0"/>
          <w:w w:val="11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595241"/>
          <w:spacing w:val="35"/>
          <w:w w:val="119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9"/>
          <w:position w:val="0"/>
        </w:rPr>
        <w:t>Aug.,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7" w:lineRule="exact"/>
        <w:ind w:left="525" w:right="-20"/>
        <w:jc w:val="left"/>
        <w:tabs>
          <w:tab w:pos="558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1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7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5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32"/>
          <w:i/>
        </w:rPr>
        <w:t>Jll</w:t>
      </w:r>
      <w:r>
        <w:rPr>
          <w:rFonts w:ascii="Arial" w:hAnsi="Arial" w:cs="Arial" w:eastAsia="Arial"/>
          <w:sz w:val="12"/>
          <w:szCs w:val="12"/>
          <w:color w:val="6D6752"/>
          <w:spacing w:val="0"/>
          <w:w w:val="132"/>
          <w:i/>
        </w:rPr>
        <w:t>.</w:t>
      </w:r>
      <w:r>
        <w:rPr>
          <w:rFonts w:ascii="Arial" w:hAnsi="Arial" w:cs="Arial" w:eastAsia="Arial"/>
          <w:sz w:val="12"/>
          <w:szCs w:val="12"/>
          <w:color w:val="6D6752"/>
          <w:spacing w:val="28"/>
          <w:w w:val="132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color w:val="6D6752"/>
          <w:spacing w:val="0"/>
          <w:w w:val="132"/>
          <w:i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color w:val="6D6752"/>
          <w:spacing w:val="-15"/>
          <w:w w:val="132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6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67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1"/>
          <w:w w:val="6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pril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1809,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l\Iar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7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7"/>
        </w:rPr>
        <w:t>Polly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7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5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Bates.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9"/>
        </w:rPr>
        <w:t>Issue: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ind w:left="686" w:right="6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9,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\Villiam;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20,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manda;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21,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</w:rPr>
        <w:t>Ophelia;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22,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7"/>
        </w:rPr>
        <w:t>Orlando;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14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04"/>
        </w:rPr>
        <w:t>23,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3" w:lineRule="exact"/>
        <w:ind w:left="128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Jam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24,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0"/>
          <w:w w:val="115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olm;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4"/>
          <w:w w:val="11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0"/>
          <w:w w:val="100"/>
          <w:i/>
        </w:rPr>
        <w:t>25,</w:t>
      </w:r>
      <w:r>
        <w:rPr>
          <w:rFonts w:ascii="Times New Roman" w:hAnsi="Times New Roman" w:cs="Times New Roman" w:eastAsia="Times New Roman"/>
          <w:sz w:val="20"/>
          <w:szCs w:val="20"/>
          <w:color w:val="6D6752"/>
          <w:spacing w:val="3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3"/>
        </w:rPr>
        <w:t>l\Iargaret,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12"/>
          <w:w w:val="113"/>
        </w:rPr>
        <w:t> </w:t>
      </w:r>
      <w:r>
        <w:rPr>
          <w:rFonts w:ascii="Arial" w:hAnsi="Arial" w:cs="Arial" w:eastAsia="Arial"/>
          <w:sz w:val="12"/>
          <w:szCs w:val="12"/>
          <w:color w:val="595241"/>
          <w:spacing w:val="0"/>
          <w:w w:val="100"/>
          <w:i/>
        </w:rPr>
        <w:t>111.</w:t>
      </w:r>
      <w:r>
        <w:rPr>
          <w:rFonts w:ascii="Arial" w:hAnsi="Arial" w:cs="Arial" w:eastAsia="Arial"/>
          <w:sz w:val="12"/>
          <w:szCs w:val="12"/>
          <w:color w:val="595241"/>
          <w:spacing w:val="18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Henr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33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Osborn,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2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95241"/>
          <w:spacing w:val="0"/>
          <w:w w:val="112"/>
        </w:rPr>
        <w:t>Oct.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left="129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0"/>
        </w:rPr>
        <w:t>3r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I832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15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0"/>
        </w:rPr>
        <w:t>6,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9"/>
          <w:w w:val="119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0"/>
          <w:w w:val="106"/>
        </w:rPr>
        <w:t>os</w:t>
      </w:r>
      <w:r>
        <w:rPr>
          <w:rFonts w:ascii="Times New Roman" w:hAnsi="Times New Roman" w:cs="Times New Roman" w:eastAsia="Times New Roman"/>
          <w:sz w:val="19"/>
          <w:szCs w:val="19"/>
          <w:color w:val="878069"/>
          <w:spacing w:val="10"/>
          <w:w w:val="105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6"/>
        </w:rPr>
        <w:t>ph.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3" w:after="0" w:line="240" w:lineRule="auto"/>
        <w:ind w:left="3132" w:right="272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6D6752"/>
          <w:spacing w:val="0"/>
          <w:w w:val="103"/>
        </w:rPr>
        <w:t>222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7860" w:h="12380"/>
          <w:pgMar w:top="0" w:bottom="0" w:left="1060" w:right="560"/>
        </w:sectPr>
      </w:pPr>
      <w:rPr/>
    </w:p>
    <w:p>
      <w:pPr>
        <w:spacing w:before="69" w:after="0" w:line="240" w:lineRule="auto"/>
        <w:ind w:left="987" w:right="1144"/>
        <w:jc w:val="center"/>
        <w:rPr>
          <w:rFonts w:ascii="Times New Roman" w:hAnsi="Times New Roman" w:cs="Times New Roman" w:eastAsia="Times New Roman"/>
          <w:sz w:val="18"/>
          <w:szCs w:val="18"/>
        </w:rPr>
      </w:pPr>
      <w:rPr/>
      <w:r>
        <w:rPr/>
        <w:pict>
          <v:group style="position:absolute;margin-left:.984505pt;margin-top:183.580902pt;width:.1pt;height:360.7078pt;mso-position-horizontal-relative:page;mso-position-vertical-relative:page;z-index:-94" coordorigin="20,3672" coordsize="2,7214">
            <v:shape style="position:absolute;left:20;top:3672;width:2;height:7214" coordorigin="20,3672" coordsize="0,7214" path="m20,10886l20,3672e" filled="f" stroked="t" strokeweight=".716004pt" strokecolor="#DFD4A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6"/>
        </w:rPr>
        <w:t>DESCENDANTS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40"/>
          <w:w w:val="106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0"/>
        </w:rPr>
        <w:t>THOMAS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8"/>
          <w:szCs w:val="18"/>
          <w:color w:val="574F3F"/>
          <w:spacing w:val="0"/>
          <w:w w:val="112"/>
        </w:rPr>
        <w:t>SHEPHERD</w:t>
      </w:r>
      <w:r>
        <w:rPr>
          <w:rFonts w:ascii="Times New Roman" w:hAnsi="Times New Roman" w:cs="Times New Roman" w:eastAsia="Times New Roman"/>
          <w:sz w:val="18"/>
          <w:szCs w:val="18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79" w:right="258"/>
        <w:jc w:val="center"/>
        <w:tabs>
          <w:tab w:pos="1680" w:val="left"/>
          <w:tab w:pos="2800" w:val="left"/>
          <w:tab w:pos="39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ELIZABETH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13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13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-13"/>
          <w:w w:val="113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252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252"/>
          <w:position w:val="0"/>
        </w:rPr>
        <w:t> 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4"/>
          <w:w w:val="25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dau.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1" w:lineRule="exact"/>
        <w:ind w:left="118" w:right="19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Susanna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Hulse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300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3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46"/>
          <w:w w:val="3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Oct.,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98" w:lineRule="exact"/>
        <w:ind w:left="122" w:right="240" w:firstLine="1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1804;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74F3F"/>
          <w:spacing w:val="0"/>
          <w:w w:val="100"/>
          <w:i/>
        </w:rPr>
        <w:t>11z.</w:t>
      </w:r>
      <w:r>
        <w:rPr>
          <w:rFonts w:ascii="Arial" w:hAnsi="Arial" w:cs="Arial" w:eastAsia="Arial"/>
          <w:sz w:val="12"/>
          <w:szCs w:val="12"/>
          <w:color w:val="574F3F"/>
          <w:spacing w:val="32"/>
          <w:w w:val="100"/>
          <w:i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100"/>
          <w:i/>
        </w:rPr>
        <w:t>circ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100"/>
          <w:i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1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1803,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Captai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Lelan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Tabb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William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Joanna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Tompkins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Tabb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Glouceste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00" w:lineRule="exact"/>
        <w:ind w:left="118" w:right="234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descendant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Elizabet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Elliott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formerl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Glouceste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Captai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olm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Lelan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Tab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Lieu­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tenant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Captai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Bennett's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company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light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</w:rPr>
        <w:t>infantry,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attache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57t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regiment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Lieutenant-Colonel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-2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VIason's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" w:after="0" w:line="218" w:lineRule="auto"/>
        <w:ind w:left="115" w:right="234" w:firstLine="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Virginia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militia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1812.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1839,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is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buried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wife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Episcopal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churchyard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Shepherds­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town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                            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Issue: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1" w:lineRule="exact"/>
        <w:ind w:left="478" w:right="24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27,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Elizabeth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9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Oct.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1804,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Oct.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1863,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Arial" w:hAnsi="Arial" w:cs="Arial" w:eastAsia="Arial"/>
          <w:sz w:val="12"/>
          <w:szCs w:val="12"/>
          <w:color w:val="574F3F"/>
          <w:spacing w:val="0"/>
          <w:w w:val="100"/>
          <w:i/>
        </w:rPr>
        <w:t>11z.</w:t>
      </w:r>
      <w:r>
        <w:rPr>
          <w:rFonts w:ascii="Arial" w:hAnsi="Arial" w:cs="Arial" w:eastAsia="Arial"/>
          <w:sz w:val="12"/>
          <w:szCs w:val="12"/>
          <w:color w:val="574F3F"/>
          <w:spacing w:val="2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</w:rPr>
        <w:t>Jan.,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4" w:lineRule="exact"/>
        <w:ind w:left="931" w:right="21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1823,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Nathaniel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l\litchell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l\fitchell'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Gardens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Cam­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4" w:lineRule="exact"/>
        <w:ind w:left="913" w:right="268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bridge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Dorcheste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l\'ld.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5" w:after="0" w:line="218" w:lineRule="auto"/>
        <w:ind w:left="118" w:right="228" w:firstLine="19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7·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88"/>
        </w:rPr>
        <w:t>Al\IE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88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88"/>
        </w:rPr>
        <w:t>SHEPHER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88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88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8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11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11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-2"/>
          <w:w w:val="111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252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5"/>
          <w:w w:val="25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  <w:position w:val="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3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  <w:position w:val="0"/>
        </w:rPr>
        <w:t>and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Susanna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Hulse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302"/>
          <w:position w:val="0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302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65"/>
          <w:w w:val="30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97"/>
          <w:position w:val="0"/>
        </w:rPr>
        <w:t>--;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32"/>
          <w:w w:val="100"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574F3F"/>
          <w:spacing w:val="0"/>
          <w:w w:val="100"/>
          <w:i/>
          <w:position w:val="0"/>
        </w:rPr>
        <w:t>11z.</w:t>
      </w:r>
      <w:r>
        <w:rPr>
          <w:rFonts w:ascii="Arial" w:hAnsi="Arial" w:cs="Arial" w:eastAsia="Arial"/>
          <w:sz w:val="12"/>
          <w:szCs w:val="12"/>
          <w:color w:val="574F3F"/>
          <w:spacing w:val="0"/>
          <w:w w:val="100"/>
          <w:i/>
          <w:position w:val="0"/>
        </w:rPr>
        <w:t> </w:t>
      </w:r>
      <w:r>
        <w:rPr>
          <w:rFonts w:ascii="Arial" w:hAnsi="Arial" w:cs="Arial" w:eastAsia="Arial"/>
          <w:sz w:val="12"/>
          <w:szCs w:val="12"/>
          <w:color w:val="574F3F"/>
          <w:spacing w:val="1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1s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Julianna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Catharine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1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86"/>
          <w:position w:val="0"/>
        </w:rPr>
        <w:t>--.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86"/>
          <w:position w:val="0"/>
        </w:rPr>
        <w:t>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28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Issu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37"/>
          <w:position w:val="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4" w:lineRule="exact"/>
        <w:ind w:left="277" w:right="23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28,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Louisa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Eleanor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1810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29,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Eliza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Catharine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" w:after="0" w:line="218" w:lineRule="auto"/>
        <w:ind w:left="909" w:right="231" w:firstLine="-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Aug.,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1817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30,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l\far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Henrietta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Aug.,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1819;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l\Iay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1828,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Amelia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Humphreville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Lancaster,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Pa.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Dec.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1801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31,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Amelia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Henrietta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July,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924" w:right="23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1829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32,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William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Beecher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April,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1831,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</w:rPr>
        <w:t>31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1" w:lineRule="exact"/>
        <w:ind w:left="913" w:right="24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March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33,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Robert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Douglass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1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April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</w:rPr>
        <w:t>1833,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906" w:right="220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l\Iay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1835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34,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Edwar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Clarence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1835;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7" w:lineRule="exact"/>
        <w:ind w:left="920" w:right="25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35,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Henr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9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Smit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l\Iayer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Sept.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1836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36,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Susan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ind w:left="909" w:right="25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Randolph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Aug.,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1838,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23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Sept.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1872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37,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Ann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4" w:lineRule="exact"/>
        <w:ind w:left="909" w:right="120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Hammond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100"/>
          <w:i/>
        </w:rPr>
        <w:t>7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47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Aug.,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1841,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Jan.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5"/>
        </w:rPr>
        <w:t>1868.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1" w:after="0" w:line="200" w:lineRule="exact"/>
        <w:ind w:left="94" w:right="165" w:firstLine="105"/>
        <w:jc w:val="center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l\iAR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5"/>
          <w:w w:val="114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14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-9"/>
          <w:w w:val="114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252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59"/>
          <w:w w:val="25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dau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Thomas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Susanna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Hulse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6"/>
          <w:w w:val="114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23"/>
          <w:position w:val="0"/>
        </w:rPr>
        <w:t>b.--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23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53"/>
          <w:w w:val="22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23"/>
          <w:position w:val="0"/>
        </w:rPr>
        <w:t>d.--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23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30"/>
          <w:w w:val="22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100"/>
          <w:i/>
          <w:position w:val="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9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307"/>
          <w:position w:val="0"/>
        </w:rPr>
        <w:t>----.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1" w:after="0" w:line="200" w:lineRule="exact"/>
        <w:ind w:left="107" w:right="240" w:firstLine="19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9·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9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9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SHEPHER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7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12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15"/>
          <w:position w:val="6"/>
        </w:rPr>
        <w:t>2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-11"/>
          <w:w w:val="100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96"/>
          <w:position w:val="0"/>
        </w:rPr>
        <w:t>,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24"/>
          <w:w w:val="19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112"/>
          <w:position w:val="6"/>
        </w:rPr>
        <w:t>3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-8"/>
          <w:w w:val="112"/>
          <w:position w:val="6"/>
        </w:rPr>
        <w:t> 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0"/>
          <w:w w:val="252"/>
          <w:position w:val="0"/>
        </w:rPr>
        <w:t>),</w:t>
      </w:r>
      <w:r>
        <w:rPr>
          <w:rFonts w:ascii="Times New Roman" w:hAnsi="Times New Roman" w:cs="Times New Roman" w:eastAsia="Times New Roman"/>
          <w:sz w:val="10"/>
          <w:szCs w:val="10"/>
          <w:color w:val="574F3F"/>
          <w:spacing w:val="16"/>
          <w:w w:val="25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7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l\far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Byers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7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  <w:position w:val="0"/>
        </w:rPr>
        <w:t>June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4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  <w:position w:val="0"/>
        </w:rPr>
        <w:t>1806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7"/>
          <w:w w:val="11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7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02" w:lineRule="exact"/>
        <w:ind w:left="104" w:right="21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97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297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41"/>
          <w:w w:val="29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i/>
        </w:rPr>
        <w:t>m.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July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1834,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Ella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l\1iller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Shepherdstown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0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Va.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8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115" w:right="250" w:firstLine="-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24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1813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360"/>
        </w:rPr>
        <w:t>--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99"/>
          <w:w w:val="36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bot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livin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1876).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9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famil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8"/>
        </w:rPr>
        <w:t>"lived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Blackford'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Ferry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Washington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l\'ld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8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until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3"/>
          <w:w w:val="1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their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24" w:lineRule="auto"/>
        <w:ind w:left="107" w:right="241" w:firstLine="4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chil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born,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remove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63"/>
        </w:rPr>
        <w:t>if: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6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6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6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Illinois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1836,"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farm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mile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sout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Springfiel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pur­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6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chase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previou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spring.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                                                 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0"/>
        </w:rPr>
        <w:t>Issue: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14" w:lineRule="exact"/>
        <w:ind w:left="277" w:right="226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38,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28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Sept.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1835,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Blackford'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22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Ferr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2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2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9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l\Id.;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4" w:lineRule="exact"/>
        <w:ind w:left="913" w:right="2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39,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John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Feb.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1838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40,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William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3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June,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197" w:lineRule="exact"/>
        <w:ind w:left="927" w:right="232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1840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41,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Charle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l\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Nov.,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1841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42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Mar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</w:rPr>
        <w:t>E.,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8" w:lineRule="exact"/>
        <w:ind w:left="906" w:right="38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Jan.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1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1"/>
        </w:rPr>
        <w:t>1849.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6" w:after="0" w:line="216" w:lineRule="auto"/>
        <w:ind w:left="115" w:right="233" w:firstLine="21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HENR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92"/>
        </w:rPr>
        <w:t>SHEPHER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9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92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</w:rPr>
        <w:t>Thomas\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4"/>
          <w:w w:val="12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-12"/>
          <w:w w:val="112"/>
        </w:rPr>
        <w:t>s</w:t>
      </w:r>
      <w:r>
        <w:rPr>
          <w:rFonts w:ascii="Arial" w:hAnsi="Arial" w:cs="Arial" w:eastAsia="Arial"/>
          <w:sz w:val="10"/>
          <w:szCs w:val="10"/>
          <w:color w:val="574F3F"/>
          <w:spacing w:val="0"/>
          <w:w w:val="112"/>
          <w:position w:val="6"/>
        </w:rPr>
        <w:t>2</w:t>
      </w:r>
      <w:r>
        <w:rPr>
          <w:rFonts w:ascii="Arial" w:hAnsi="Arial" w:cs="Arial" w:eastAsia="Arial"/>
          <w:sz w:val="10"/>
          <w:szCs w:val="10"/>
          <w:color w:val="574F3F"/>
          <w:spacing w:val="-14"/>
          <w:w w:val="112"/>
          <w:position w:val="6"/>
        </w:rPr>
        <w:t> </w:t>
      </w:r>
      <w:r>
        <w:rPr>
          <w:rFonts w:ascii="Arial" w:hAnsi="Arial" w:cs="Arial" w:eastAsia="Arial"/>
          <w:sz w:val="10"/>
          <w:szCs w:val="10"/>
          <w:color w:val="796E59"/>
          <w:spacing w:val="0"/>
          <w:w w:val="269"/>
          <w:position w:val="0"/>
        </w:rPr>
        <w:t>,</w:t>
      </w:r>
      <w:r>
        <w:rPr>
          <w:rFonts w:ascii="Arial" w:hAnsi="Arial" w:cs="Arial" w:eastAsia="Arial"/>
          <w:sz w:val="10"/>
          <w:szCs w:val="10"/>
          <w:color w:val="796E59"/>
          <w:spacing w:val="-21"/>
          <w:w w:val="26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"/>
          <w:w w:val="109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5"/>
          <w:w w:val="109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  <w:position w:val="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"/>
          <w:w w:val="109"/>
          <w:position w:val="0"/>
        </w:rPr>
        <w:t>s</w:t>
      </w:r>
      <w:r>
        <w:rPr>
          <w:rFonts w:ascii="Arial" w:hAnsi="Arial" w:cs="Arial" w:eastAsia="Arial"/>
          <w:sz w:val="10"/>
          <w:szCs w:val="10"/>
          <w:color w:val="796E59"/>
          <w:spacing w:val="0"/>
          <w:w w:val="109"/>
          <w:position w:val="6"/>
        </w:rPr>
        <w:t>3</w:t>
      </w:r>
      <w:r>
        <w:rPr>
          <w:rFonts w:ascii="Arial" w:hAnsi="Arial" w:cs="Arial" w:eastAsia="Arial"/>
          <w:sz w:val="10"/>
          <w:szCs w:val="10"/>
          <w:color w:val="796E59"/>
          <w:spacing w:val="-2"/>
          <w:w w:val="109"/>
          <w:position w:val="6"/>
        </w:rPr>
        <w:t> </w:t>
      </w:r>
      <w:r>
        <w:rPr>
          <w:rFonts w:ascii="Arial" w:hAnsi="Arial" w:cs="Arial" w:eastAsia="Arial"/>
          <w:sz w:val="10"/>
          <w:szCs w:val="10"/>
          <w:color w:val="574F3F"/>
          <w:spacing w:val="0"/>
          <w:w w:val="243"/>
          <w:position w:val="0"/>
        </w:rPr>
        <w:t>)</w:t>
      </w:r>
      <w:r>
        <w:rPr>
          <w:rFonts w:ascii="Arial" w:hAnsi="Arial" w:cs="Arial" w:eastAsia="Arial"/>
          <w:sz w:val="10"/>
          <w:szCs w:val="10"/>
          <w:color w:val="574F3F"/>
          <w:spacing w:val="-51"/>
          <w:w w:val="243"/>
          <w:position w:val="0"/>
        </w:rPr>
        <w:t> </w:t>
      </w:r>
      <w:r>
        <w:rPr>
          <w:rFonts w:ascii="Arial" w:hAnsi="Arial" w:cs="Arial" w:eastAsia="Arial"/>
          <w:sz w:val="10"/>
          <w:szCs w:val="10"/>
          <w:color w:val="796E59"/>
          <w:spacing w:val="0"/>
          <w:w w:val="243"/>
          <w:position w:val="0"/>
        </w:rPr>
        <w:t>,</w:t>
      </w:r>
      <w:r>
        <w:rPr>
          <w:rFonts w:ascii="Arial" w:hAnsi="Arial" w:cs="Arial" w:eastAsia="Arial"/>
          <w:sz w:val="10"/>
          <w:szCs w:val="10"/>
          <w:color w:val="796E59"/>
          <w:spacing w:val="3"/>
          <w:w w:val="24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son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7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7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Thoma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3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l\'lary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Byers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5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Shepherd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5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50"/>
          <w:w w:val="11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b.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Dec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796E59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1807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  <w:position w:val="0"/>
        </w:rPr>
        <w:t>in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  <w:position w:val="0"/>
        </w:rPr>
        <w:t>Sangamo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8"/>
          <w:w w:val="109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Co.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Ill.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186o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3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7"/>
          <w:w w:val="11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0"/>
          <w:w w:val="100"/>
          <w:i/>
          <w:position w:val="0"/>
        </w:rPr>
        <w:t>m.</w:t>
      </w:r>
      <w:r>
        <w:rPr>
          <w:rFonts w:ascii="Times New Roman" w:hAnsi="Times New Roman" w:cs="Times New Roman" w:eastAsia="Times New Roman"/>
          <w:sz w:val="20"/>
          <w:szCs w:val="20"/>
          <w:color w:val="574F3F"/>
          <w:spacing w:val="36"/>
          <w:w w:val="100"/>
          <w:i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1833.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:Mar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Peaff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8"/>
          <w:position w:val="0"/>
        </w:rPr>
        <w:t>afte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8"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7"/>
          <w:w w:val="11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whic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4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move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3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Chillicothe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  <w:position w:val="0"/>
        </w:rPr>
        <w:t>Sangamo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4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1838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  <w:position w:val="0"/>
        </w:rPr>
        <w:t>1849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6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went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California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18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durin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12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25"/>
          <w:w w:val="11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gol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  <w:position w:val="0"/>
        </w:rPr>
        <w:t>excitement.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  <w:position w:val="0"/>
        </w:rPr>
        <w:t>               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32"/>
          <w:w w:val="121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21"/>
          <w:position w:val="0"/>
        </w:rPr>
        <w:t>Issue;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43" w:after="0" w:line="240" w:lineRule="auto"/>
        <w:ind w:left="2772" w:right="292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574F3F"/>
          <w:spacing w:val="0"/>
          <w:w w:val="109"/>
        </w:rPr>
        <w:t>223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sectPr>
      <w:pgSz w:w="7740" w:h="12320"/>
      <w:pgMar w:top="960" w:bottom="280" w:left="5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Smyth, Samuel Gordon, b. 1859</dc:creator>
  <cp:keywords>http://www.archive.org/details/genealogyofdukes01smyt</cp:keywords>
  <dc:title>A genealogy of the Duke-Shepherd-Van Metre family, from civil, military, church and family records and documents</dc:title>
  <dcterms:created xsi:type="dcterms:W3CDTF">2017-05-27T14:30:07Z</dcterms:created>
  <dcterms:modified xsi:type="dcterms:W3CDTF">2017-05-27T14:30:07Z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2008-04-16T00:00:00Z</vt:filetime>
  </property>
  <property fmtid="{D5CDD505-2E9C-101B-9397-08002B2CF9AE}" pid="3" name="LastSaved">
    <vt:filetime>2017-05-27T00:00:00Z</vt:filetime>
  </property>
</Properties>
</file>